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23A3" w14:textId="77777777" w:rsidR="004771BC" w:rsidRPr="006B0500" w:rsidRDefault="00891D17" w:rsidP="00114AB7">
      <w:pPr>
        <w:tabs>
          <w:tab w:val="right" w:pos="10620"/>
        </w:tabs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</w:rPr>
      </w:pPr>
      <w:r w:rsidRPr="00891D17">
        <w:rPr>
          <w:rFonts w:ascii="Times New Roman" w:hAnsi="Times New Roman" w:cs="Times New Roman"/>
          <w:b/>
          <w:noProof/>
          <w:color w:val="006600"/>
          <w:sz w:val="44"/>
        </w:rPr>
        <w:drawing>
          <wp:anchor distT="0" distB="0" distL="114300" distR="114300" simplePos="0" relativeHeight="251662336" behindDoc="1" locked="0" layoutInCell="1" allowOverlap="1" wp14:anchorId="79CFF24A" wp14:editId="398EE74F">
            <wp:simplePos x="0" y="0"/>
            <wp:positionH relativeFrom="column">
              <wp:posOffset>5938</wp:posOffset>
            </wp:positionH>
            <wp:positionV relativeFrom="paragraph">
              <wp:posOffset>-414259</wp:posOffset>
            </wp:positionV>
            <wp:extent cx="1246909" cy="1056640"/>
            <wp:effectExtent l="0" t="0" r="0" b="0"/>
            <wp:wrapNone/>
            <wp:docPr id="3" name="Picture 3" descr="C:\Users\cclark\Desktop\Eagle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lark\Desktop\Eagle 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55" cy="10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D17">
        <w:rPr>
          <w:rFonts w:ascii="Times New Roman" w:hAnsi="Times New Roman" w:cs="Times New Roman"/>
          <w:b/>
          <w:color w:val="006600"/>
          <w:sz w:val="44"/>
        </w:rPr>
        <w:t xml:space="preserve"> </w:t>
      </w:r>
      <w:r w:rsidR="007D58CF" w:rsidRPr="006B0500">
        <w:rPr>
          <w:rFonts w:ascii="Times New Roman" w:hAnsi="Times New Roman" w:cs="Times New Roman"/>
          <w:b/>
          <w:color w:val="006600"/>
          <w:sz w:val="44"/>
        </w:rPr>
        <w:t xml:space="preserve">ENFIELD HIGH </w:t>
      </w:r>
      <w:r w:rsidR="004771BC" w:rsidRPr="006B0500">
        <w:rPr>
          <w:rFonts w:ascii="Times New Roman" w:hAnsi="Times New Roman" w:cs="Times New Roman"/>
          <w:b/>
          <w:color w:val="006600"/>
          <w:sz w:val="44"/>
        </w:rPr>
        <w:t>SCHOOL</w:t>
      </w:r>
    </w:p>
    <w:p w14:paraId="4F4BE4BA" w14:textId="77777777" w:rsidR="00114AB7" w:rsidRPr="007A2AA6" w:rsidRDefault="00891D17" w:rsidP="00114AB7">
      <w:pPr>
        <w:tabs>
          <w:tab w:val="right" w:pos="10620"/>
        </w:tabs>
        <w:spacing w:after="0" w:line="240" w:lineRule="auto"/>
        <w:jc w:val="center"/>
        <w:rPr>
          <w:rFonts w:ascii="Times New Roman" w:hAnsi="Times New Roman" w:cs="Times New Roman"/>
          <w:color w:val="006600"/>
          <w:sz w:val="14"/>
          <w:szCs w:val="40"/>
        </w:rPr>
      </w:pPr>
      <w:r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CA73A" wp14:editId="29B83AA2">
                <wp:simplePos x="0" y="0"/>
                <wp:positionH relativeFrom="column">
                  <wp:posOffset>-1050966</wp:posOffset>
                </wp:positionH>
                <wp:positionV relativeFrom="paragraph">
                  <wp:posOffset>368836</wp:posOffset>
                </wp:positionV>
                <wp:extent cx="8288976" cy="11875"/>
                <wp:effectExtent l="19050" t="19050" r="3619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8976" cy="11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1425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75pt,29.05pt" to="569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" strokecolor="green" strokeweight="2.25pt"/>
            </w:pict>
          </mc:Fallback>
        </mc:AlternateContent>
      </w:r>
      <w:r w:rsidR="00114AB7" w:rsidRPr="006B0500">
        <w:rPr>
          <w:rFonts w:ascii="Times New Roman" w:hAnsi="Times New Roman" w:cs="Times New Roman"/>
          <w:b/>
          <w:color w:val="006600"/>
          <w:sz w:val="32"/>
          <w:szCs w:val="40"/>
        </w:rPr>
        <w:t>DISCIPLINARY REPORT</w:t>
      </w:r>
      <w:r w:rsidR="008E4126">
        <w:rPr>
          <w:rFonts w:ascii="Times New Roman" w:hAnsi="Times New Roman" w:cs="Times New Roman"/>
          <w:color w:val="006600"/>
          <w:sz w:val="32"/>
          <w:szCs w:val="40"/>
        </w:rPr>
        <w:br/>
      </w:r>
    </w:p>
    <w:p w14:paraId="2D929C79" w14:textId="77777777" w:rsidR="00114AB7" w:rsidRDefault="00114AB7" w:rsidP="006626AD">
      <w:pPr>
        <w:tabs>
          <w:tab w:val="right" w:pos="10620"/>
        </w:tabs>
        <w:spacing w:after="0" w:line="240" w:lineRule="auto"/>
        <w:rPr>
          <w:rFonts w:ascii="Times New Roman" w:hAnsi="Times New Roman" w:cs="Times New Roman"/>
          <w:color w:val="006600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5"/>
        <w:gridCol w:w="1892"/>
        <w:gridCol w:w="1158"/>
        <w:gridCol w:w="260"/>
        <w:gridCol w:w="4225"/>
      </w:tblGrid>
      <w:tr w:rsidR="00114AB7" w:rsidRPr="000E36D3" w14:paraId="48F9FF8E" w14:textId="77777777" w:rsidTr="00F40C61">
        <w:trPr>
          <w:trHeight w:val="467"/>
          <w:jc w:val="center"/>
        </w:trPr>
        <w:tc>
          <w:tcPr>
            <w:tcW w:w="6305" w:type="dxa"/>
            <w:gridSpan w:val="3"/>
          </w:tcPr>
          <w:p w14:paraId="6C898CD2" w14:textId="77777777" w:rsidR="00114AB7" w:rsidRPr="006B0500" w:rsidRDefault="0059201C" w:rsidP="005007CD">
            <w:pPr>
              <w:rPr>
                <w:rFonts w:ascii="Times New Roman" w:hAnsi="Times New Roman" w:cs="Times New Roman"/>
                <w:sz w:val="18"/>
              </w:rPr>
            </w:pPr>
            <w:r w:rsidRPr="006B0500">
              <w:rPr>
                <w:rFonts w:ascii="Times New Roman" w:hAnsi="Times New Roman" w:cs="Times New Roman"/>
                <w:b/>
                <w:sz w:val="28"/>
              </w:rPr>
              <w:t>To</w:t>
            </w:r>
            <w:r w:rsidR="00114AB7" w:rsidRPr="006B0500">
              <w:rPr>
                <w:rFonts w:ascii="Times New Roman" w:hAnsi="Times New Roman" w:cs="Times New Roman"/>
                <w:sz w:val="18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126629590"/>
                <w:placeholder>
                  <w:docPart w:val="41A7669DAE49479A9ADAFC832C47FB09"/>
                </w:placeholder>
                <w:showingPlcHdr/>
                <w:text/>
              </w:sdtPr>
              <w:sdtEndPr/>
              <w:sdtContent>
                <w:r w:rsidR="00915944" w:rsidRPr="00AD50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85" w:type="dxa"/>
            <w:gridSpan w:val="2"/>
          </w:tcPr>
          <w:p w14:paraId="73EC3D56" w14:textId="77777777" w:rsidR="00114AB7" w:rsidRPr="006B0500" w:rsidRDefault="00114AB7" w:rsidP="005007CD">
            <w:pPr>
              <w:rPr>
                <w:rFonts w:ascii="Times New Roman" w:hAnsi="Times New Roman" w:cs="Times New Roman"/>
                <w:sz w:val="18"/>
              </w:rPr>
            </w:pPr>
            <w:r w:rsidRPr="006B0500">
              <w:rPr>
                <w:rFonts w:ascii="Times New Roman" w:hAnsi="Times New Roman" w:cs="Times New Roman"/>
                <w:b/>
                <w:sz w:val="28"/>
              </w:rPr>
              <w:t>From</w:t>
            </w:r>
            <w:r w:rsidRPr="006B0500">
              <w:rPr>
                <w:rFonts w:ascii="Times New Roman" w:hAnsi="Times New Roman" w:cs="Times New Roman"/>
                <w:sz w:val="18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968497446"/>
                <w:placeholder>
                  <w:docPart w:val="C7A9BDBB94F74EBE872DC31EB41D0BE9"/>
                </w:placeholder>
                <w:showingPlcHdr/>
                <w:text/>
              </w:sdtPr>
              <w:sdtEndPr/>
              <w:sdtContent>
                <w:r w:rsidR="00915944" w:rsidRPr="00AD50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4AB7" w:rsidRPr="000E36D3" w14:paraId="4F5DAC43" w14:textId="77777777" w:rsidTr="00F40C61">
        <w:trPr>
          <w:trHeight w:val="1169"/>
          <w:jc w:val="center"/>
        </w:trPr>
        <w:tc>
          <w:tcPr>
            <w:tcW w:w="3255" w:type="dxa"/>
          </w:tcPr>
          <w:p w14:paraId="39CDD968" w14:textId="77777777" w:rsidR="00114AB7" w:rsidRDefault="000F7C2C" w:rsidP="007D58C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Student Name:</w:t>
            </w:r>
          </w:p>
          <w:p w14:paraId="291A370F" w14:textId="77777777" w:rsidR="000F7C2C" w:rsidRPr="000F7C2C" w:rsidRDefault="000F7C2C" w:rsidP="007D58CF">
            <w:pPr>
              <w:rPr>
                <w:rFonts w:ascii="Times New Roman" w:hAnsi="Times New Roman" w:cs="Times New Roman"/>
                <w:sz w:val="28"/>
              </w:rPr>
            </w:pPr>
          </w:p>
          <w:p w14:paraId="6DBF10D7" w14:textId="77777777" w:rsidR="00114AB7" w:rsidRPr="00CC480A" w:rsidRDefault="00114AB7" w:rsidP="007D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55F5F281" w14:textId="77777777" w:rsidR="00114AB7" w:rsidRPr="00CC480A" w:rsidRDefault="00D225F2" w:rsidP="00CC48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480A">
              <w:rPr>
                <w:rFonts w:ascii="Times New Roman" w:hAnsi="Times New Roman" w:cs="Times New Roman"/>
                <w:b/>
                <w:sz w:val="28"/>
              </w:rPr>
              <w:t>ID</w:t>
            </w:r>
            <w:r w:rsidR="0059201C" w:rsidRPr="00CC480A">
              <w:rPr>
                <w:rFonts w:ascii="Times New Roman" w:hAnsi="Times New Roman" w:cs="Times New Roman"/>
                <w:b/>
                <w:sz w:val="28"/>
              </w:rPr>
              <w:t>#</w:t>
            </w:r>
            <w:r w:rsidRPr="00CC480A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57651601" w14:textId="77777777" w:rsidR="00114AB7" w:rsidRPr="00CC480A" w:rsidRDefault="00D673EE" w:rsidP="00F374E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-915321302"/>
                <w:placeholder>
                  <w:docPart w:val="6B6A564E81BF499985197CB7D2C6844F"/>
                </w:placeholder>
                <w:showingPlcHdr/>
                <w:text/>
              </w:sdtPr>
              <w:sdtEndPr/>
              <w:sdtContent>
                <w:r w:rsidR="00E00384" w:rsidRPr="00AD50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</w:tcPr>
          <w:p w14:paraId="5C0A07B8" w14:textId="77777777" w:rsidR="00114AB7" w:rsidRPr="00CC480A" w:rsidRDefault="0059201C" w:rsidP="007D58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480A">
              <w:rPr>
                <w:rFonts w:ascii="Times New Roman" w:hAnsi="Times New Roman" w:cs="Times New Roman"/>
                <w:b/>
                <w:sz w:val="28"/>
              </w:rPr>
              <w:t>Time:</w:t>
            </w:r>
          </w:p>
          <w:p w14:paraId="07D6F224" w14:textId="77777777" w:rsidR="00114AB7" w:rsidRPr="00210565" w:rsidRDefault="00D673EE" w:rsidP="005007CD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16998305"/>
                <w:placeholder>
                  <w:docPart w:val="BFEC07A674EB4398BF06F8259872276B"/>
                </w:placeholder>
                <w:showingPlcHdr/>
                <w:text/>
              </w:sdtPr>
              <w:sdtEndPr/>
              <w:sdtContent>
                <w:r w:rsidR="00915944" w:rsidRPr="00AD50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</w:tcPr>
          <w:p w14:paraId="5C140FD1" w14:textId="77777777" w:rsidR="00114AB7" w:rsidRPr="00CC480A" w:rsidRDefault="00114AB7" w:rsidP="006626A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25" w:type="dxa"/>
          </w:tcPr>
          <w:p w14:paraId="08AF9C5F" w14:textId="77777777" w:rsidR="00114AB7" w:rsidRPr="00CC480A" w:rsidRDefault="00114AB7" w:rsidP="007D58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480A">
              <w:rPr>
                <w:rFonts w:ascii="Times New Roman" w:hAnsi="Times New Roman" w:cs="Times New Roman"/>
                <w:b/>
                <w:sz w:val="28"/>
              </w:rPr>
              <w:t>Date of Referral</w:t>
            </w:r>
          </w:p>
          <w:p w14:paraId="540E9B03" w14:textId="77777777" w:rsidR="00114AB7" w:rsidRPr="00210565" w:rsidRDefault="00D673EE" w:rsidP="005121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-1814561119"/>
                <w:placeholder>
                  <w:docPart w:val="34838402F0014DE4A3FF00BC0E8C61F7"/>
                </w:placeholder>
                <w:showingPlcHdr/>
                <w:text/>
              </w:sdtPr>
              <w:sdtEndPr/>
              <w:sdtContent>
                <w:r w:rsidR="00915944" w:rsidRPr="00AD50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201C" w:rsidRPr="000E36D3" w14:paraId="41D05740" w14:textId="77777777" w:rsidTr="00F40C61">
        <w:trPr>
          <w:trHeight w:val="953"/>
          <w:jc w:val="center"/>
        </w:trPr>
        <w:tc>
          <w:tcPr>
            <w:tcW w:w="3255" w:type="dxa"/>
          </w:tcPr>
          <w:p w14:paraId="57A66EF0" w14:textId="77777777" w:rsidR="0059201C" w:rsidRPr="00CC480A" w:rsidRDefault="0059201C" w:rsidP="0048094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480A">
              <w:rPr>
                <w:rFonts w:ascii="Times New Roman" w:hAnsi="Times New Roman" w:cs="Times New Roman"/>
                <w:b/>
                <w:sz w:val="28"/>
              </w:rPr>
              <w:t>Subject:</w:t>
            </w:r>
          </w:p>
          <w:p w14:paraId="26FADCE8" w14:textId="77777777" w:rsidR="0059201C" w:rsidRPr="00CC480A" w:rsidRDefault="00D673EE" w:rsidP="00512113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-2001345275"/>
                <w:placeholder>
                  <w:docPart w:val="48AC851B9C014A16980F98B98156BC87"/>
                </w:placeholder>
                <w:showingPlcHdr/>
                <w:text/>
              </w:sdtPr>
              <w:sdtEndPr/>
              <w:sdtContent>
                <w:r w:rsidR="00915944" w:rsidRPr="00AD50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2" w:type="dxa"/>
          </w:tcPr>
          <w:p w14:paraId="00F98375" w14:textId="77777777" w:rsidR="0059201C" w:rsidRPr="00CC480A" w:rsidRDefault="0059201C" w:rsidP="00CC480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480A">
              <w:rPr>
                <w:rFonts w:ascii="Times New Roman" w:hAnsi="Times New Roman" w:cs="Times New Roman"/>
                <w:b/>
                <w:sz w:val="28"/>
              </w:rPr>
              <w:t>Period</w:t>
            </w:r>
          </w:p>
          <w:p w14:paraId="7F34C471" w14:textId="77777777" w:rsidR="0059201C" w:rsidRPr="00210565" w:rsidRDefault="00D673EE" w:rsidP="0051211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-838926568"/>
                <w:placeholder>
                  <w:docPart w:val="C460B596E77F476B80474ADB6883351D"/>
                </w:placeholder>
                <w:showingPlcHdr/>
                <w:text/>
              </w:sdtPr>
              <w:sdtEndPr/>
              <w:sdtContent>
                <w:r w:rsidR="00915944" w:rsidRPr="00AD50D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43" w:type="dxa"/>
            <w:gridSpan w:val="3"/>
          </w:tcPr>
          <w:p w14:paraId="266111F3" w14:textId="77777777" w:rsidR="0059201C" w:rsidRPr="00CC480A" w:rsidRDefault="0059201C" w:rsidP="0059201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480A">
              <w:rPr>
                <w:rFonts w:ascii="Times New Roman" w:hAnsi="Times New Roman" w:cs="Times New Roman"/>
                <w:b/>
                <w:sz w:val="28"/>
              </w:rPr>
              <w:t>Date of Incident:</w:t>
            </w:r>
          </w:p>
          <w:p w14:paraId="74FA4FB2" w14:textId="77777777" w:rsidR="0059201C" w:rsidRPr="00CC480A" w:rsidRDefault="0059201C" w:rsidP="00CC480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70B00831" w14:textId="77777777" w:rsidR="007D58CF" w:rsidRPr="000E36D3" w:rsidRDefault="007D58CF" w:rsidP="007D58CF">
      <w:pPr>
        <w:spacing w:after="0"/>
        <w:rPr>
          <w:rFonts w:ascii="Times New Roman" w:hAnsi="Times New Roman" w:cs="Times New Roman"/>
          <w:sz w:val="18"/>
        </w:rPr>
      </w:pPr>
    </w:p>
    <w:p w14:paraId="2C3726C1" w14:textId="77777777" w:rsidR="00FB7271" w:rsidRDefault="0059201C" w:rsidP="00E00384">
      <w:pPr>
        <w:tabs>
          <w:tab w:val="left" w:pos="3150"/>
          <w:tab w:val="left" w:pos="621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626AD">
        <w:rPr>
          <w:rFonts w:ascii="Times New Roman" w:hAnsi="Times New Roman" w:cs="Times New Roman"/>
          <w:b/>
          <w:sz w:val="24"/>
          <w:u w:val="single"/>
        </w:rPr>
        <w:t xml:space="preserve">DESCRIPTION OF INCIDENT:  </w:t>
      </w:r>
    </w:p>
    <w:p w14:paraId="5AD683C4" w14:textId="77777777" w:rsidR="00E00384" w:rsidRDefault="00E00384" w:rsidP="00E00384">
      <w:pPr>
        <w:tabs>
          <w:tab w:val="left" w:pos="3150"/>
          <w:tab w:val="left" w:pos="621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7289E53E" w14:textId="77777777" w:rsidR="00E00384" w:rsidRDefault="00E00384" w:rsidP="00E00384">
      <w:pPr>
        <w:tabs>
          <w:tab w:val="left" w:pos="3150"/>
          <w:tab w:val="left" w:pos="621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F2C8312" w14:textId="77777777" w:rsidR="00E00384" w:rsidRDefault="00E00384" w:rsidP="00E00384">
      <w:pPr>
        <w:tabs>
          <w:tab w:val="left" w:pos="3150"/>
          <w:tab w:val="left" w:pos="6210"/>
        </w:tabs>
        <w:spacing w:after="0"/>
        <w:rPr>
          <w:rFonts w:ascii="Times New Roman" w:hAnsi="Times New Roman" w:cs="Times New Roman"/>
        </w:rPr>
      </w:pPr>
    </w:p>
    <w:p w14:paraId="59AD13A4" w14:textId="77777777" w:rsidR="002E2E45" w:rsidRPr="0059201C" w:rsidRDefault="00A34217" w:rsidP="002E2E45">
      <w:pPr>
        <w:spacing w:after="0"/>
        <w:rPr>
          <w:rFonts w:ascii="Times New Roman" w:hAnsi="Times New Roman" w:cs="Times New Roman"/>
          <w:b/>
        </w:rPr>
        <w:sectPr w:rsidR="002E2E45" w:rsidRPr="0059201C" w:rsidSect="002E2E45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u w:val="single"/>
        </w:rPr>
        <w:t>ACTION TAKEN BY TEACHER (DATE):</w:t>
      </w:r>
      <w:r>
        <w:rPr>
          <w:rFonts w:ascii="Times New Roman" w:hAnsi="Times New Roman" w:cs="Times New Roman"/>
          <w:b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5470580"/>
          <w:showingPlcHdr/>
          <w:text/>
        </w:sdtPr>
        <w:sdtEndPr>
          <w:rPr>
            <w:sz w:val="22"/>
            <w:u w:val="single"/>
          </w:rPr>
        </w:sdtEndPr>
        <w:sdtContent>
          <w:r w:rsidR="002E2E45" w:rsidRPr="00CC480A">
            <w:rPr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5FD76D11" w14:textId="77777777" w:rsidR="002E2E45" w:rsidRPr="002E2E45" w:rsidRDefault="002E2E45" w:rsidP="002E2E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12"/>
        </w:rPr>
        <w:sectPr w:rsidR="002E2E45" w:rsidRPr="002E2E45" w:rsidSect="002E2E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8013FE" w14:textId="77777777" w:rsidR="002E2E45" w:rsidRDefault="00D673EE" w:rsidP="002E2E45">
      <w:pPr>
        <w:spacing w:after="0" w:line="360" w:lineRule="auto"/>
        <w:ind w:left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1659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94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0500">
        <w:rPr>
          <w:rFonts w:ascii="Times New Roman" w:hAnsi="Times New Roman" w:cs="Times New Roman"/>
          <w:sz w:val="24"/>
        </w:rPr>
        <w:t xml:space="preserve">  </w:t>
      </w:r>
      <w:r w:rsidR="002E2E45" w:rsidRPr="002E2E45">
        <w:rPr>
          <w:rFonts w:ascii="Times New Roman" w:hAnsi="Times New Roman" w:cs="Times New Roman"/>
          <w:sz w:val="24"/>
        </w:rPr>
        <w:t xml:space="preserve">Conference with student      </w:t>
      </w:r>
      <w:sdt>
        <w:sdtPr>
          <w:rPr>
            <w:rFonts w:ascii="Times New Roman" w:hAnsi="Times New Roman" w:cs="Times New Roman"/>
            <w:sz w:val="24"/>
          </w:rPr>
          <w:id w:val="-154990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E45" w:rsidRPr="002E2E45">
            <w:rPr>
              <w:rFonts w:ascii="Times New Roman" w:hAnsi="Times New Roman" w:cs="Times New Roman" w:hint="eastAsia"/>
              <w:sz w:val="24"/>
            </w:rPr>
            <w:t>☐</w:t>
          </w:r>
        </w:sdtContent>
      </w:sdt>
      <w:r w:rsidR="006B0500">
        <w:rPr>
          <w:rFonts w:ascii="Times New Roman" w:hAnsi="Times New Roman" w:cs="Times New Roman"/>
          <w:sz w:val="24"/>
        </w:rPr>
        <w:t xml:space="preserve">  </w:t>
      </w:r>
      <w:r w:rsidR="00891D17">
        <w:rPr>
          <w:rFonts w:ascii="Times New Roman" w:hAnsi="Times New Roman" w:cs="Times New Roman"/>
          <w:sz w:val="24"/>
        </w:rPr>
        <w:t xml:space="preserve">Contacted </w:t>
      </w:r>
      <w:r w:rsidR="002E2E45" w:rsidRPr="002E2E45">
        <w:rPr>
          <w:rFonts w:ascii="Times New Roman" w:hAnsi="Times New Roman" w:cs="Times New Roman"/>
          <w:sz w:val="24"/>
        </w:rPr>
        <w:t xml:space="preserve">Parent     </w:t>
      </w:r>
      <w:sdt>
        <w:sdtPr>
          <w:rPr>
            <w:rFonts w:ascii="Times New Roman" w:hAnsi="Times New Roman" w:cs="Times New Roman"/>
            <w:sz w:val="24"/>
          </w:rPr>
          <w:id w:val="-133606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30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B0500">
        <w:rPr>
          <w:rFonts w:ascii="Times New Roman" w:hAnsi="Times New Roman" w:cs="Times New Roman"/>
          <w:sz w:val="24"/>
        </w:rPr>
        <w:t xml:space="preserve">  </w:t>
      </w:r>
      <w:r w:rsidR="002E2E45" w:rsidRPr="002E2E45">
        <w:rPr>
          <w:rFonts w:ascii="Times New Roman" w:hAnsi="Times New Roman" w:cs="Times New Roman"/>
          <w:sz w:val="24"/>
        </w:rPr>
        <w:t>Detention Assigned</w:t>
      </w:r>
    </w:p>
    <w:p w14:paraId="5A8BE9EA" w14:textId="77777777" w:rsidR="00891D17" w:rsidRPr="002E2E45" w:rsidRDefault="00891D17" w:rsidP="002E2E45">
      <w:pPr>
        <w:spacing w:after="0" w:line="360" w:lineRule="auto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Interventions attempted</w:t>
      </w:r>
      <w:r w:rsidRPr="00891D17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-732078521"/>
          <w:placeholder>
            <w:docPart w:val="DefaultPlaceholder_1081868574"/>
          </w:placeholder>
          <w:showingPlcHdr/>
        </w:sdtPr>
        <w:sdtEndPr/>
        <w:sdtContent>
          <w:r w:rsidRPr="00891D17">
            <w:rPr>
              <w:rStyle w:val="PlaceholderText"/>
              <w:b/>
            </w:rPr>
            <w:t>Click here to enter text.</w:t>
          </w:r>
        </w:sdtContent>
      </w:sdt>
    </w:p>
    <w:p w14:paraId="44998C66" w14:textId="77777777" w:rsidR="002E2E45" w:rsidRPr="002E2E45" w:rsidRDefault="0027178D" w:rsidP="002E2E45">
      <w:pPr>
        <w:spacing w:after="0"/>
        <w:rPr>
          <w:b/>
          <w:u w:val="single"/>
        </w:rPr>
        <w:sectPr w:rsidR="002E2E45" w:rsidRPr="002E2E45" w:rsidSect="002E2E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u w:val="single"/>
        </w:rPr>
        <w:br/>
      </w:r>
      <w:r w:rsidR="002E2E45">
        <w:rPr>
          <w:rFonts w:ascii="Times New Roman" w:hAnsi="Times New Roman" w:cs="Times New Roman"/>
          <w:b/>
          <w:sz w:val="24"/>
          <w:u w:val="single"/>
        </w:rPr>
        <w:t>OUTCOME:</w:t>
      </w:r>
      <w:r w:rsidR="00AC151F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-76219765"/>
          <w:showingPlcHdr/>
          <w:text/>
        </w:sdtPr>
        <w:sdtEndPr/>
        <w:sdtContent>
          <w:r w:rsidR="002E2E45" w:rsidRPr="00CC480A">
            <w:rPr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</w:p>
    <w:p w14:paraId="51AC0F74" w14:textId="77777777" w:rsidR="006626AD" w:rsidRPr="00891D17" w:rsidRDefault="006626AD" w:rsidP="002E2E45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891D17">
        <w:rPr>
          <w:rFonts w:ascii="Times New Roman" w:hAnsi="Times New Roman" w:cs="Times New Roman"/>
          <w:sz w:val="24"/>
          <w:u w:val="single"/>
        </w:rPr>
        <w:br/>
      </w:r>
    </w:p>
    <w:p w14:paraId="50D9AC48" w14:textId="77777777" w:rsidR="002E2E45" w:rsidRDefault="006626AD" w:rsidP="002E2E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ACT</w:t>
      </w:r>
      <w:r w:rsidR="00F40C61">
        <w:rPr>
          <w:rFonts w:ascii="Times New Roman" w:hAnsi="Times New Roman" w:cs="Times New Roman"/>
          <w:b/>
          <w:sz w:val="24"/>
          <w:u w:val="single"/>
        </w:rPr>
        <w:t>ION TAKEN BY DEAN OF STUDENTS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</w:p>
    <w:p w14:paraId="49B32983" w14:textId="77777777" w:rsidR="002E2E45" w:rsidRDefault="002E2E45" w:rsidP="002E2E45">
      <w:pPr>
        <w:spacing w:after="0"/>
        <w:rPr>
          <w:rFonts w:ascii="Times New Roman" w:hAnsi="Times New Roman" w:cs="Times New Roman"/>
          <w:b/>
          <w:sz w:val="24"/>
        </w:rPr>
      </w:pPr>
    </w:p>
    <w:p w14:paraId="794C5AE2" w14:textId="77777777" w:rsidR="002E2E45" w:rsidRPr="002E2E45" w:rsidRDefault="002E2E45" w:rsidP="002E2E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WARNING:</w:t>
      </w:r>
      <w:sdt>
        <w:sdtPr>
          <w:rPr>
            <w:rFonts w:ascii="Times New Roman" w:hAnsi="Times New Roman" w:cs="Times New Roman"/>
            <w:sz w:val="24"/>
          </w:rPr>
          <w:id w:val="53423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CE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Verbal</w:t>
      </w:r>
      <w:r w:rsidR="00B30CE9">
        <w:rPr>
          <w:rFonts w:ascii="Times New Roman" w:hAnsi="Times New Roman" w:cs="Times New Roman"/>
          <w:sz w:val="24"/>
        </w:rPr>
        <w:t xml:space="preserve"> </w:t>
      </w:r>
      <w:r w:rsidRPr="002E2E4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5308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CE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B30CE9">
        <w:rPr>
          <w:rFonts w:ascii="Times New Roman" w:hAnsi="Times New Roman" w:cs="Times New Roman"/>
          <w:sz w:val="24"/>
        </w:rPr>
        <w:t xml:space="preserve">Student </w:t>
      </w:r>
      <w:r>
        <w:rPr>
          <w:rFonts w:ascii="Times New Roman" w:hAnsi="Times New Roman" w:cs="Times New Roman"/>
          <w:sz w:val="24"/>
        </w:rPr>
        <w:t>Written</w:t>
      </w:r>
      <w:r w:rsidR="00B30CE9">
        <w:rPr>
          <w:rFonts w:ascii="Times New Roman" w:hAnsi="Times New Roman" w:cs="Times New Roman"/>
          <w:sz w:val="24"/>
        </w:rPr>
        <w:t xml:space="preserve"> Reflection </w:t>
      </w:r>
      <w:r w:rsidRPr="002E2E4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7088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CE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3B30">
        <w:rPr>
          <w:rFonts w:ascii="Times New Roman" w:hAnsi="Times New Roman" w:cs="Times New Roman"/>
          <w:sz w:val="24"/>
        </w:rPr>
        <w:t xml:space="preserve">  Office Detention(s) </w:t>
      </w:r>
      <w:r>
        <w:rPr>
          <w:rFonts w:ascii="Times New Roman" w:hAnsi="Times New Roman" w:cs="Times New Roman"/>
          <w:sz w:val="24"/>
        </w:rPr>
        <w:t>Date(s</w:t>
      </w:r>
      <w:r w:rsidR="00891D17">
        <w:rPr>
          <w:rFonts w:ascii="Times New Roman" w:hAnsi="Times New Roman" w:cs="Times New Roman"/>
          <w:sz w:val="24"/>
        </w:rPr>
        <w:t xml:space="preserve">):  </w:t>
      </w:r>
      <w:sdt>
        <w:sdtPr>
          <w:rPr>
            <w:rFonts w:ascii="Times New Roman" w:hAnsi="Times New Roman" w:cs="Times New Roman"/>
            <w:sz w:val="24"/>
          </w:rPr>
          <w:id w:val="780531296"/>
          <w:placeholder>
            <w:docPart w:val="DefaultPlaceholder_1081868574"/>
          </w:placeholder>
          <w:showingPlcHdr/>
        </w:sdtPr>
        <w:sdtEndPr/>
        <w:sdtContent>
          <w:r w:rsidR="00891D17" w:rsidRPr="003B1028">
            <w:rPr>
              <w:rStyle w:val="PlaceholderText"/>
            </w:rPr>
            <w:t>Click here to enter text.</w:t>
          </w:r>
        </w:sdtContent>
      </w:sdt>
    </w:p>
    <w:p w14:paraId="01477735" w14:textId="77777777" w:rsidR="006626AD" w:rsidRPr="006B0500" w:rsidRDefault="006626AD" w:rsidP="006626AD">
      <w:pPr>
        <w:spacing w:after="0"/>
        <w:rPr>
          <w:rFonts w:ascii="Times New Roman" w:hAnsi="Times New Roman" w:cs="Times New Roman"/>
          <w:sz w:val="24"/>
        </w:rPr>
      </w:pPr>
    </w:p>
    <w:p w14:paraId="2DB4DD55" w14:textId="77777777" w:rsidR="006626AD" w:rsidRPr="002E2E45" w:rsidRDefault="006626AD" w:rsidP="006626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SUSPENSION:  </w:t>
      </w:r>
      <w:sdt>
        <w:sdtPr>
          <w:rPr>
            <w:rFonts w:ascii="Times New Roman" w:hAnsi="Times New Roman" w:cs="Times New Roman"/>
            <w:sz w:val="24"/>
          </w:rPr>
          <w:id w:val="-1604870670"/>
          <w:showingPlcHdr/>
          <w:text/>
        </w:sdtPr>
        <w:sdtEndPr>
          <w:rPr>
            <w:sz w:val="22"/>
            <w:u w:val="single"/>
          </w:rPr>
        </w:sdtEndPr>
        <w:sdtContent>
          <w:r w:rsidRPr="006B0500">
            <w:rPr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14:paraId="0E9BDEC0" w14:textId="77777777" w:rsidR="006626AD" w:rsidRDefault="006626AD" w:rsidP="006626AD">
      <w:pPr>
        <w:spacing w:after="0"/>
        <w:rPr>
          <w:rFonts w:ascii="Times New Roman" w:hAnsi="Times New Roman" w:cs="Times New Roman"/>
          <w:b/>
          <w:sz w:val="24"/>
        </w:rPr>
      </w:pPr>
    </w:p>
    <w:p w14:paraId="0CBD14B4" w14:textId="77777777" w:rsidR="006626AD" w:rsidRDefault="006626AD" w:rsidP="006626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REFERRAL:     </w:t>
      </w:r>
      <w:sdt>
        <w:sdtPr>
          <w:rPr>
            <w:rFonts w:ascii="Times New Roman" w:hAnsi="Times New Roman" w:cs="Times New Roman"/>
            <w:sz w:val="24"/>
          </w:rPr>
          <w:id w:val="-2278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="002717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Social Services</w:t>
      </w:r>
      <w:r w:rsidRPr="002E2E45">
        <w:rPr>
          <w:rFonts w:ascii="Times New Roman" w:hAnsi="Times New Roman" w:cs="Times New Roman"/>
          <w:sz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</w:rPr>
          <w:id w:val="-204612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Community Resource Officer</w:t>
      </w:r>
      <w:r w:rsidRPr="002E2E45">
        <w:rPr>
          <w:rFonts w:ascii="Times New Roman" w:hAnsi="Times New Roman" w:cs="Times New Roman"/>
          <w:sz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</w:rPr>
          <w:id w:val="195760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E45">
            <w:rPr>
              <w:rFonts w:ascii="Times New Roman" w:hAnsi="Times New Roman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Peer Mediation  </w:t>
      </w:r>
    </w:p>
    <w:p w14:paraId="4CCFE7E9" w14:textId="77777777" w:rsidR="006626AD" w:rsidRPr="002E2E45" w:rsidRDefault="006626AD" w:rsidP="006626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</w:rPr>
          <w:id w:val="-3860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="002717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Verbal              </w:t>
      </w:r>
      <w:r w:rsidRPr="002E2E45">
        <w:rPr>
          <w:rFonts w:ascii="Times New Roman" w:hAnsi="Times New Roman" w:cs="Times New Roman"/>
          <w:sz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</w:rPr>
          <w:id w:val="-11884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Written</w:t>
      </w:r>
      <w:r w:rsidRPr="002E2E45">
        <w:rPr>
          <w:rFonts w:ascii="Times New Roman" w:hAnsi="Times New Roman" w:cs="Times New Roman"/>
          <w:sz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</w:rPr>
          <w:id w:val="-65569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Office Detention(s</w:t>
      </w:r>
      <w:r w:rsidR="00371EC6">
        <w:rPr>
          <w:rFonts w:ascii="Times New Roman" w:hAnsi="Times New Roman" w:cs="Times New Roman"/>
          <w:sz w:val="24"/>
        </w:rPr>
        <w:t>) Date</w:t>
      </w:r>
      <w:r>
        <w:rPr>
          <w:rFonts w:ascii="Times New Roman" w:hAnsi="Times New Roman" w:cs="Times New Roman"/>
          <w:sz w:val="24"/>
        </w:rPr>
        <w:t xml:space="preserve">(s):  </w:t>
      </w:r>
      <w:sdt>
        <w:sdtPr>
          <w:rPr>
            <w:rStyle w:val="PlaceholderText"/>
          </w:rPr>
          <w:id w:val="-1094007814"/>
          <w:text/>
        </w:sdtPr>
        <w:sdtEndPr>
          <w:rPr>
            <w:rStyle w:val="PlaceholderText"/>
          </w:rPr>
        </w:sdtEndPr>
        <w:sdtContent>
          <w:r w:rsidR="00CF3B30" w:rsidRPr="00CF3B30">
            <w:rPr>
              <w:rStyle w:val="PlaceholderText"/>
            </w:rPr>
            <w:t>Click here to enter text.</w:t>
          </w:r>
        </w:sdtContent>
      </w:sdt>
    </w:p>
    <w:p w14:paraId="5F00C5C6" w14:textId="77777777" w:rsidR="006626AD" w:rsidRDefault="006626AD" w:rsidP="006626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sdt>
        <w:sdtPr>
          <w:rPr>
            <w:rFonts w:ascii="Times New Roman" w:hAnsi="Times New Roman" w:cs="Times New Roman"/>
            <w:sz w:val="24"/>
          </w:rPr>
          <w:id w:val="106045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7178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Other</w:t>
      </w:r>
      <w:r w:rsidR="00CC480A"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 xml:space="preserve"> </w:t>
      </w:r>
      <w:r w:rsidR="002E2E45" w:rsidRPr="002E2E4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73963638"/>
          <w:showingPlcHdr/>
          <w:text/>
        </w:sdtPr>
        <w:sdtEndPr/>
        <w:sdtContent>
          <w:r w:rsidRPr="00CC480A">
            <w:rPr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b/>
          <w:sz w:val="24"/>
        </w:rPr>
        <w:t xml:space="preserve">COMMENTS:  </w:t>
      </w:r>
      <w:sdt>
        <w:sdtPr>
          <w:rPr>
            <w:rFonts w:ascii="Times New Roman" w:hAnsi="Times New Roman" w:cs="Times New Roman"/>
            <w:u w:val="single"/>
          </w:rPr>
          <w:id w:val="-1739620178"/>
          <w:showingPlcHdr/>
          <w:text/>
        </w:sdtPr>
        <w:sdtEndPr/>
        <w:sdtContent>
          <w:r w:rsidRPr="00CC480A">
            <w:rPr>
              <w:rFonts w:ascii="Times New Roman" w:hAnsi="Times New Roman" w:cs="Times New Roman"/>
              <w:b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  </w:t>
      </w:r>
    </w:p>
    <w:p w14:paraId="3BB02348" w14:textId="77777777" w:rsidR="002E2E45" w:rsidRPr="002E2E45" w:rsidRDefault="002E2E45" w:rsidP="002E2E45">
      <w:pPr>
        <w:spacing w:after="0" w:line="360" w:lineRule="auto"/>
        <w:ind w:left="180"/>
        <w:rPr>
          <w:rFonts w:ascii="Times New Roman" w:hAnsi="Times New Roman" w:cs="Times New Roman"/>
          <w:sz w:val="24"/>
        </w:rPr>
      </w:pPr>
      <w:r w:rsidRPr="002E2E45">
        <w:rPr>
          <w:rFonts w:ascii="Times New Roman" w:hAnsi="Times New Roman" w:cs="Times New Roman"/>
          <w:sz w:val="24"/>
        </w:rPr>
        <w:br/>
      </w:r>
    </w:p>
    <w:p w14:paraId="6F465FA3" w14:textId="77777777" w:rsidR="002E2E45" w:rsidRDefault="002E2E45" w:rsidP="002E2E45">
      <w:pPr>
        <w:spacing w:after="0" w:line="360" w:lineRule="auto"/>
        <w:ind w:left="180"/>
        <w:rPr>
          <w:rFonts w:ascii="Times New Roman" w:hAnsi="Times New Roman" w:cs="Times New Roman"/>
        </w:rPr>
      </w:pPr>
    </w:p>
    <w:sectPr w:rsidR="002E2E45" w:rsidSect="002E2E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7633" w14:textId="77777777" w:rsidR="00D673EE" w:rsidRDefault="00D673EE" w:rsidP="001607B2">
      <w:pPr>
        <w:spacing w:after="0" w:line="240" w:lineRule="auto"/>
      </w:pPr>
      <w:r>
        <w:separator/>
      </w:r>
    </w:p>
  </w:endnote>
  <w:endnote w:type="continuationSeparator" w:id="0">
    <w:p w14:paraId="4993ED2B" w14:textId="77777777" w:rsidR="00D673EE" w:rsidRDefault="00D673EE" w:rsidP="0016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7D41" w14:textId="77777777" w:rsidR="00D673EE" w:rsidRDefault="00D673EE" w:rsidP="001607B2">
      <w:pPr>
        <w:spacing w:after="0" w:line="240" w:lineRule="auto"/>
      </w:pPr>
      <w:r>
        <w:separator/>
      </w:r>
    </w:p>
  </w:footnote>
  <w:footnote w:type="continuationSeparator" w:id="0">
    <w:p w14:paraId="15A2244C" w14:textId="77777777" w:rsidR="00D673EE" w:rsidRDefault="00D673EE" w:rsidP="0016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7975" w14:textId="77777777" w:rsidR="001607B2" w:rsidRDefault="00D673EE">
    <w:pPr>
      <w:pStyle w:val="Header"/>
    </w:pPr>
    <w:r>
      <w:rPr>
        <w:noProof/>
      </w:rPr>
      <w:pict w14:anchorId="79E4F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3316" o:spid="_x0000_s2050" type="#_x0000_t75" style="position:absolute;margin-left:0;margin-top:0;width:568.75pt;height:521.2pt;z-index:-251657216;mso-position-horizontal:center;mso-position-horizontal-relative:margin;mso-position-vertical:center;mso-position-vertical-relative:margin" o:allowincell="f">
          <v:imagedata r:id="rId1" o:title="Eagle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383E" w14:textId="77777777" w:rsidR="001607B2" w:rsidRDefault="00D673EE">
    <w:pPr>
      <w:pStyle w:val="Header"/>
    </w:pPr>
    <w:r>
      <w:rPr>
        <w:noProof/>
      </w:rPr>
      <w:pict w14:anchorId="60FF9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3317" o:spid="_x0000_s2051" type="#_x0000_t75" style="position:absolute;margin-left:0;margin-top:0;width:568.75pt;height:521.2pt;z-index:-251656192;mso-position-horizontal:center;mso-position-horizontal-relative:margin;mso-position-vertical:center;mso-position-vertical-relative:margin" o:allowincell="f">
          <v:imagedata r:id="rId1" o:title="Eagle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7365" w14:textId="77777777" w:rsidR="001607B2" w:rsidRDefault="00D673EE">
    <w:pPr>
      <w:pStyle w:val="Header"/>
    </w:pPr>
    <w:r>
      <w:rPr>
        <w:noProof/>
      </w:rPr>
      <w:pict w14:anchorId="490F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3315" o:spid="_x0000_s2049" type="#_x0000_t75" style="position:absolute;margin-left:0;margin-top:0;width:568.75pt;height:521.2pt;z-index:-251658240;mso-position-horizontal:center;mso-position-horizontal-relative:margin;mso-position-vertical:center;mso-position-vertical-relative:margin" o:allowincell="f">
          <v:imagedata r:id="rId1" o:title="Eagle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068"/>
    <w:multiLevelType w:val="hybridMultilevel"/>
    <w:tmpl w:val="13A624F6"/>
    <w:lvl w:ilvl="0" w:tplc="DE18BDF4">
      <w:start w:val="1"/>
      <w:numFmt w:val="bullet"/>
      <w:lvlText w:val="□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67652A"/>
    <w:multiLevelType w:val="hybridMultilevel"/>
    <w:tmpl w:val="B56431A2"/>
    <w:lvl w:ilvl="0" w:tplc="DE18BD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43EAE"/>
    <w:multiLevelType w:val="hybridMultilevel"/>
    <w:tmpl w:val="AC56FC6C"/>
    <w:lvl w:ilvl="0" w:tplc="DE18BDF4">
      <w:start w:val="1"/>
      <w:numFmt w:val="bullet"/>
      <w:lvlText w:val="□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0222131"/>
    <w:multiLevelType w:val="hybridMultilevel"/>
    <w:tmpl w:val="1F5A13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56B48C0"/>
    <w:multiLevelType w:val="hybridMultilevel"/>
    <w:tmpl w:val="505EA8C4"/>
    <w:lvl w:ilvl="0" w:tplc="DE18BDF4">
      <w:start w:val="1"/>
      <w:numFmt w:val="bullet"/>
      <w:lvlText w:val="□"/>
      <w:lvlJc w:val="left"/>
      <w:pPr>
        <w:ind w:left="5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2"/>
    <w:rsid w:val="000362AA"/>
    <w:rsid w:val="00041E7E"/>
    <w:rsid w:val="0004496E"/>
    <w:rsid w:val="00046188"/>
    <w:rsid w:val="00046507"/>
    <w:rsid w:val="000C4DF4"/>
    <w:rsid w:val="000D37BB"/>
    <w:rsid w:val="000D638F"/>
    <w:rsid w:val="000E36D3"/>
    <w:rsid w:val="000F7C2C"/>
    <w:rsid w:val="00105006"/>
    <w:rsid w:val="00106050"/>
    <w:rsid w:val="001077D5"/>
    <w:rsid w:val="00114AB7"/>
    <w:rsid w:val="001607B2"/>
    <w:rsid w:val="001B3A48"/>
    <w:rsid w:val="001C5933"/>
    <w:rsid w:val="001D0C4C"/>
    <w:rsid w:val="0020648B"/>
    <w:rsid w:val="00206E3B"/>
    <w:rsid w:val="002100A3"/>
    <w:rsid w:val="00210565"/>
    <w:rsid w:val="0027178D"/>
    <w:rsid w:val="0028177E"/>
    <w:rsid w:val="002A1FD3"/>
    <w:rsid w:val="002B06ED"/>
    <w:rsid w:val="002E2E45"/>
    <w:rsid w:val="003003BC"/>
    <w:rsid w:val="00317F44"/>
    <w:rsid w:val="00337721"/>
    <w:rsid w:val="00365758"/>
    <w:rsid w:val="00370969"/>
    <w:rsid w:val="00371EC6"/>
    <w:rsid w:val="00372791"/>
    <w:rsid w:val="003746F2"/>
    <w:rsid w:val="003A5447"/>
    <w:rsid w:val="003D2719"/>
    <w:rsid w:val="003D4734"/>
    <w:rsid w:val="0043080F"/>
    <w:rsid w:val="00475D5E"/>
    <w:rsid w:val="004771BC"/>
    <w:rsid w:val="004976B0"/>
    <w:rsid w:val="004A55A8"/>
    <w:rsid w:val="004B70A9"/>
    <w:rsid w:val="004E1970"/>
    <w:rsid w:val="004E5E9E"/>
    <w:rsid w:val="004F720C"/>
    <w:rsid w:val="005007CD"/>
    <w:rsid w:val="00512113"/>
    <w:rsid w:val="00563003"/>
    <w:rsid w:val="00581661"/>
    <w:rsid w:val="00582648"/>
    <w:rsid w:val="0059201C"/>
    <w:rsid w:val="005A5334"/>
    <w:rsid w:val="005C59B7"/>
    <w:rsid w:val="005D4CDD"/>
    <w:rsid w:val="005F4301"/>
    <w:rsid w:val="00621592"/>
    <w:rsid w:val="006446FA"/>
    <w:rsid w:val="0064687E"/>
    <w:rsid w:val="006626AD"/>
    <w:rsid w:val="00685D28"/>
    <w:rsid w:val="006B0500"/>
    <w:rsid w:val="00717AB9"/>
    <w:rsid w:val="00727C9D"/>
    <w:rsid w:val="00736BE1"/>
    <w:rsid w:val="007374C3"/>
    <w:rsid w:val="00746136"/>
    <w:rsid w:val="007A2AA6"/>
    <w:rsid w:val="007C2369"/>
    <w:rsid w:val="007D58CF"/>
    <w:rsid w:val="007F54D1"/>
    <w:rsid w:val="00823ADA"/>
    <w:rsid w:val="00856A73"/>
    <w:rsid w:val="00857BC0"/>
    <w:rsid w:val="0087386C"/>
    <w:rsid w:val="00891D17"/>
    <w:rsid w:val="008E4126"/>
    <w:rsid w:val="009010F2"/>
    <w:rsid w:val="00915944"/>
    <w:rsid w:val="009405E2"/>
    <w:rsid w:val="009536EA"/>
    <w:rsid w:val="009A054F"/>
    <w:rsid w:val="009A7F75"/>
    <w:rsid w:val="009B0AFB"/>
    <w:rsid w:val="009B3EC5"/>
    <w:rsid w:val="009C62B8"/>
    <w:rsid w:val="009D4FD1"/>
    <w:rsid w:val="00A0582A"/>
    <w:rsid w:val="00A07247"/>
    <w:rsid w:val="00A15BCA"/>
    <w:rsid w:val="00A34217"/>
    <w:rsid w:val="00A37C9E"/>
    <w:rsid w:val="00A63C82"/>
    <w:rsid w:val="00A76B2D"/>
    <w:rsid w:val="00A8594F"/>
    <w:rsid w:val="00A910BE"/>
    <w:rsid w:val="00AA1773"/>
    <w:rsid w:val="00AB06E7"/>
    <w:rsid w:val="00AC151F"/>
    <w:rsid w:val="00AD4B8E"/>
    <w:rsid w:val="00AD7A08"/>
    <w:rsid w:val="00AF0E06"/>
    <w:rsid w:val="00AF43F2"/>
    <w:rsid w:val="00B30CE9"/>
    <w:rsid w:val="00B454C1"/>
    <w:rsid w:val="00B459E1"/>
    <w:rsid w:val="00B47DA1"/>
    <w:rsid w:val="00B56DC1"/>
    <w:rsid w:val="00B72DC1"/>
    <w:rsid w:val="00B747EE"/>
    <w:rsid w:val="00B86C53"/>
    <w:rsid w:val="00BA7225"/>
    <w:rsid w:val="00BE1B67"/>
    <w:rsid w:val="00C24BC5"/>
    <w:rsid w:val="00C309A4"/>
    <w:rsid w:val="00C321FD"/>
    <w:rsid w:val="00C5418C"/>
    <w:rsid w:val="00C54C46"/>
    <w:rsid w:val="00C74B22"/>
    <w:rsid w:val="00CB138C"/>
    <w:rsid w:val="00CB4731"/>
    <w:rsid w:val="00CC0573"/>
    <w:rsid w:val="00CC480A"/>
    <w:rsid w:val="00CF0F3A"/>
    <w:rsid w:val="00CF3B30"/>
    <w:rsid w:val="00CF5D12"/>
    <w:rsid w:val="00D172C3"/>
    <w:rsid w:val="00D225F2"/>
    <w:rsid w:val="00D271C3"/>
    <w:rsid w:val="00D420F1"/>
    <w:rsid w:val="00D46367"/>
    <w:rsid w:val="00D52667"/>
    <w:rsid w:val="00D53C1C"/>
    <w:rsid w:val="00D541FB"/>
    <w:rsid w:val="00D66844"/>
    <w:rsid w:val="00D673EE"/>
    <w:rsid w:val="00D8104D"/>
    <w:rsid w:val="00DC132A"/>
    <w:rsid w:val="00DD2A8E"/>
    <w:rsid w:val="00E00384"/>
    <w:rsid w:val="00E63AA8"/>
    <w:rsid w:val="00E85E50"/>
    <w:rsid w:val="00EA0D54"/>
    <w:rsid w:val="00EB0297"/>
    <w:rsid w:val="00EB03DF"/>
    <w:rsid w:val="00EE6C2B"/>
    <w:rsid w:val="00F22235"/>
    <w:rsid w:val="00F24EA9"/>
    <w:rsid w:val="00F374EA"/>
    <w:rsid w:val="00F40C61"/>
    <w:rsid w:val="00F91D6E"/>
    <w:rsid w:val="00FB7271"/>
    <w:rsid w:val="00FC4971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945583"/>
  <w15:docId w15:val="{A28545C0-7085-45AB-938B-C015DCD3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2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C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B2"/>
  </w:style>
  <w:style w:type="paragraph" w:styleId="Footer">
    <w:name w:val="footer"/>
    <w:basedOn w:val="Normal"/>
    <w:link w:val="FooterChar"/>
    <w:uiPriority w:val="99"/>
    <w:unhideWhenUsed/>
    <w:rsid w:val="0016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lark\Desktop\ALL%20-11.3.15\Forms.Protocols\EHS%20Discipine%20Referr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7669DAE49479A9ADAFC832C47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3FD7-D51D-45C1-AF76-086EA732894D}"/>
      </w:docPartPr>
      <w:docPartBody>
        <w:p w:rsidR="006A3D70" w:rsidRDefault="00D613BC">
          <w:pPr>
            <w:pStyle w:val="41A7669DAE49479A9ADAFC832C47FB09"/>
          </w:pPr>
          <w:r w:rsidRPr="00AD50DB">
            <w:rPr>
              <w:rStyle w:val="PlaceholderText"/>
            </w:rPr>
            <w:t>Click here to enter text.</w:t>
          </w:r>
        </w:p>
      </w:docPartBody>
    </w:docPart>
    <w:docPart>
      <w:docPartPr>
        <w:name w:val="C7A9BDBB94F74EBE872DC31EB41D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17FD-814D-476A-A457-CA886CC14C3D}"/>
      </w:docPartPr>
      <w:docPartBody>
        <w:p w:rsidR="006A3D70" w:rsidRDefault="00D613BC">
          <w:pPr>
            <w:pStyle w:val="C7A9BDBB94F74EBE872DC31EB41D0BE9"/>
          </w:pPr>
          <w:r w:rsidRPr="00AD50DB">
            <w:rPr>
              <w:rStyle w:val="PlaceholderText"/>
            </w:rPr>
            <w:t>Click here to enter text.</w:t>
          </w:r>
        </w:p>
      </w:docPartBody>
    </w:docPart>
    <w:docPart>
      <w:docPartPr>
        <w:name w:val="6B6A564E81BF499985197CB7D2C6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F987-9A23-4AA5-8E40-88BEBFEB6E40}"/>
      </w:docPartPr>
      <w:docPartBody>
        <w:p w:rsidR="006A3D70" w:rsidRDefault="00D613BC">
          <w:pPr>
            <w:pStyle w:val="6B6A564E81BF499985197CB7D2C6844F"/>
          </w:pPr>
          <w:r w:rsidRPr="00AD50DB">
            <w:rPr>
              <w:rStyle w:val="PlaceholderText"/>
            </w:rPr>
            <w:t>Click here to enter text.</w:t>
          </w:r>
        </w:p>
      </w:docPartBody>
    </w:docPart>
    <w:docPart>
      <w:docPartPr>
        <w:name w:val="BFEC07A674EB4398BF06F8259872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1125-621E-4669-9CA4-947632849284}"/>
      </w:docPartPr>
      <w:docPartBody>
        <w:p w:rsidR="006A3D70" w:rsidRDefault="00D613BC">
          <w:pPr>
            <w:pStyle w:val="BFEC07A674EB4398BF06F8259872276B"/>
          </w:pPr>
          <w:r w:rsidRPr="00AD50DB">
            <w:rPr>
              <w:rStyle w:val="PlaceholderText"/>
            </w:rPr>
            <w:t>Click here to enter text.</w:t>
          </w:r>
        </w:p>
      </w:docPartBody>
    </w:docPart>
    <w:docPart>
      <w:docPartPr>
        <w:name w:val="34838402F0014DE4A3FF00BC0E8C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36A5-179C-4442-8BAD-19240F19E3EA}"/>
      </w:docPartPr>
      <w:docPartBody>
        <w:p w:rsidR="006A3D70" w:rsidRDefault="00D613BC">
          <w:pPr>
            <w:pStyle w:val="34838402F0014DE4A3FF00BC0E8C61F7"/>
          </w:pPr>
          <w:r w:rsidRPr="00AD50DB">
            <w:rPr>
              <w:rStyle w:val="PlaceholderText"/>
            </w:rPr>
            <w:t>Click here to enter text.</w:t>
          </w:r>
        </w:p>
      </w:docPartBody>
    </w:docPart>
    <w:docPart>
      <w:docPartPr>
        <w:name w:val="48AC851B9C014A16980F98B98156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DB74-99AD-44D2-B998-94B1658895A3}"/>
      </w:docPartPr>
      <w:docPartBody>
        <w:p w:rsidR="006A3D70" w:rsidRDefault="00D613BC">
          <w:pPr>
            <w:pStyle w:val="48AC851B9C014A16980F98B98156BC87"/>
          </w:pPr>
          <w:r w:rsidRPr="00AD50DB">
            <w:rPr>
              <w:rStyle w:val="PlaceholderText"/>
            </w:rPr>
            <w:t>Click here to enter text.</w:t>
          </w:r>
        </w:p>
      </w:docPartBody>
    </w:docPart>
    <w:docPart>
      <w:docPartPr>
        <w:name w:val="C460B596E77F476B80474ADB6883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1528-79AE-4CF2-8C82-1EAEF2447AA9}"/>
      </w:docPartPr>
      <w:docPartBody>
        <w:p w:rsidR="006A3D70" w:rsidRDefault="00D613BC">
          <w:pPr>
            <w:pStyle w:val="C460B596E77F476B80474ADB6883351D"/>
          </w:pPr>
          <w:r w:rsidRPr="00AD50D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7864-056F-411C-B6D6-BC70D9F7E271}"/>
      </w:docPartPr>
      <w:docPartBody>
        <w:p w:rsidR="006A3D70" w:rsidRDefault="003C618A">
          <w:r w:rsidRPr="003B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8A"/>
    <w:rsid w:val="0003213A"/>
    <w:rsid w:val="000B73D2"/>
    <w:rsid w:val="00103A64"/>
    <w:rsid w:val="001B6A3A"/>
    <w:rsid w:val="00287063"/>
    <w:rsid w:val="0032503B"/>
    <w:rsid w:val="003C618A"/>
    <w:rsid w:val="003D1C63"/>
    <w:rsid w:val="003F3466"/>
    <w:rsid w:val="004736E9"/>
    <w:rsid w:val="004745B3"/>
    <w:rsid w:val="00653CA8"/>
    <w:rsid w:val="006A3D70"/>
    <w:rsid w:val="006A6BC3"/>
    <w:rsid w:val="006E66C6"/>
    <w:rsid w:val="007864A1"/>
    <w:rsid w:val="00806CCB"/>
    <w:rsid w:val="00871129"/>
    <w:rsid w:val="00890E41"/>
    <w:rsid w:val="008C2EE8"/>
    <w:rsid w:val="0094558E"/>
    <w:rsid w:val="009943C2"/>
    <w:rsid w:val="00A41749"/>
    <w:rsid w:val="00C00259"/>
    <w:rsid w:val="00C137AF"/>
    <w:rsid w:val="00CA0980"/>
    <w:rsid w:val="00CB141D"/>
    <w:rsid w:val="00CB241A"/>
    <w:rsid w:val="00CF1D31"/>
    <w:rsid w:val="00D613BC"/>
    <w:rsid w:val="00D86953"/>
    <w:rsid w:val="00D9709E"/>
    <w:rsid w:val="00DD6ACE"/>
    <w:rsid w:val="00E040CB"/>
    <w:rsid w:val="00E07591"/>
    <w:rsid w:val="00EA1D2C"/>
    <w:rsid w:val="00EA5434"/>
    <w:rsid w:val="00EB188C"/>
    <w:rsid w:val="00EC246B"/>
    <w:rsid w:val="00F47BF8"/>
    <w:rsid w:val="00F601F4"/>
    <w:rsid w:val="00F64FC1"/>
    <w:rsid w:val="00F678F3"/>
    <w:rsid w:val="00F8027D"/>
    <w:rsid w:val="00FD1C9F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18A"/>
    <w:rPr>
      <w:color w:val="808080"/>
    </w:rPr>
  </w:style>
  <w:style w:type="paragraph" w:customStyle="1" w:styleId="41A7669DAE49479A9ADAFC832C47FB09">
    <w:name w:val="41A7669DAE49479A9ADAFC832C47FB09"/>
  </w:style>
  <w:style w:type="paragraph" w:customStyle="1" w:styleId="C7A9BDBB94F74EBE872DC31EB41D0BE9">
    <w:name w:val="C7A9BDBB94F74EBE872DC31EB41D0BE9"/>
  </w:style>
  <w:style w:type="paragraph" w:customStyle="1" w:styleId="288DC51D324249BDB76EB251D0DF7A2A">
    <w:name w:val="288DC51D324249BDB76EB251D0DF7A2A"/>
  </w:style>
  <w:style w:type="paragraph" w:customStyle="1" w:styleId="6B6A564E81BF499985197CB7D2C6844F">
    <w:name w:val="6B6A564E81BF499985197CB7D2C6844F"/>
  </w:style>
  <w:style w:type="paragraph" w:customStyle="1" w:styleId="BFEC07A674EB4398BF06F8259872276B">
    <w:name w:val="BFEC07A674EB4398BF06F8259872276B"/>
  </w:style>
  <w:style w:type="paragraph" w:customStyle="1" w:styleId="7781AB179E4B43C58F1E53A4901635AE">
    <w:name w:val="7781AB179E4B43C58F1E53A4901635AE"/>
  </w:style>
  <w:style w:type="paragraph" w:customStyle="1" w:styleId="34838402F0014DE4A3FF00BC0E8C61F7">
    <w:name w:val="34838402F0014DE4A3FF00BC0E8C61F7"/>
  </w:style>
  <w:style w:type="paragraph" w:customStyle="1" w:styleId="48AC851B9C014A16980F98B98156BC87">
    <w:name w:val="48AC851B9C014A16980F98B98156BC87"/>
  </w:style>
  <w:style w:type="paragraph" w:customStyle="1" w:styleId="C460B596E77F476B80474ADB6883351D">
    <w:name w:val="C460B596E77F476B80474ADB6883351D"/>
  </w:style>
  <w:style w:type="paragraph" w:customStyle="1" w:styleId="7058739EFE694F3E86D494515EF236A9">
    <w:name w:val="7058739EFE694F3E86D494515EF236A9"/>
  </w:style>
  <w:style w:type="paragraph" w:customStyle="1" w:styleId="399075628B8E4F12BC94047BD65930AD">
    <w:name w:val="399075628B8E4F12BC94047BD6593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EHS Discipine Referral.dotm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Enfield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Jeff Nelson</cp:lastModifiedBy>
  <cp:revision>2</cp:revision>
  <cp:lastPrinted>2017-11-30T23:05:00Z</cp:lastPrinted>
  <dcterms:created xsi:type="dcterms:W3CDTF">2019-08-21T02:24:00Z</dcterms:created>
  <dcterms:modified xsi:type="dcterms:W3CDTF">2019-08-21T02:24:00Z</dcterms:modified>
</cp:coreProperties>
</file>